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13A0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C81939" w14:paraId="3EF30932" w14:textId="77777777">
        <w:trPr>
          <w:trHeight w:val="375"/>
        </w:trPr>
        <w:tc>
          <w:tcPr>
            <w:tcW w:w="10478" w:type="dxa"/>
            <w:shd w:val="clear" w:color="auto" w:fill="F2F2F2"/>
            <w:vAlign w:val="center"/>
          </w:tcPr>
          <w:p w14:paraId="0EB7DF02" w14:textId="77777777" w:rsidR="00BD4620" w:rsidRPr="00E716CD" w:rsidRDefault="00C81939" w:rsidP="0064588D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6CD">
              <w:rPr>
                <w:rFonts w:ascii="Arial" w:hAnsi="Arial" w:cs="Arial"/>
                <w:b/>
                <w:sz w:val="18"/>
                <w:szCs w:val="18"/>
              </w:rPr>
              <w:t>CADASTRO DO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EXPEDIDOR</w:t>
            </w:r>
            <w:r w:rsidRPr="00E716CD">
              <w:rPr>
                <w:rFonts w:ascii="Arial" w:hAnsi="Arial" w:cs="Arial"/>
                <w:b/>
                <w:sz w:val="18"/>
                <w:szCs w:val="18"/>
              </w:rPr>
              <w:t xml:space="preserve"> DE PRODUTOS PERIGOSOS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1690">
              <w:rPr>
                <w:rFonts w:ascii="Arial" w:hAnsi="Arial" w:cs="Arial"/>
                <w:b/>
                <w:sz w:val="18"/>
                <w:szCs w:val="18"/>
              </w:rPr>
              <w:t>– ANO:</w:t>
            </w:r>
          </w:p>
        </w:tc>
      </w:tr>
    </w:tbl>
    <w:p w14:paraId="0CB4A938" w14:textId="77777777" w:rsidR="00C81939" w:rsidRDefault="00C81939" w:rsidP="00BD4620">
      <w:pPr>
        <w:jc w:val="both"/>
        <w:rPr>
          <w:rFonts w:ascii="Arial" w:hAnsi="Arial" w:cs="Arial"/>
          <w:sz w:val="22"/>
          <w:szCs w:val="22"/>
        </w:rPr>
      </w:pPr>
    </w:p>
    <w:p w14:paraId="09CC8BF5" w14:textId="77777777" w:rsidR="00C81939" w:rsidRDefault="00C819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524"/>
        <w:gridCol w:w="333"/>
        <w:gridCol w:w="1694"/>
        <w:gridCol w:w="1701"/>
        <w:gridCol w:w="1275"/>
        <w:gridCol w:w="332"/>
        <w:gridCol w:w="1511"/>
        <w:gridCol w:w="1702"/>
      </w:tblGrid>
      <w:tr w:rsidR="00C81939" w14:paraId="3DC725AC" w14:textId="77777777">
        <w:trPr>
          <w:trHeight w:val="340"/>
        </w:trPr>
        <w:tc>
          <w:tcPr>
            <w:tcW w:w="10458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1FBD7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 – DADOS DA EMPRESA</w:t>
            </w:r>
          </w:p>
        </w:tc>
      </w:tr>
      <w:tr w:rsidR="00C81939" w14:paraId="64C28685" w14:textId="77777777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14:paraId="1BFD04AA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14:paraId="54A8A4AE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2D45C7A8" w14:textId="77777777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14:paraId="15AF77F5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Fantasia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14:paraId="0799AB1A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0C57FDCB" w14:textId="77777777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14:paraId="69094F3F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Endereço de E-mail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14:paraId="25320E36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2C0FC1ED" w14:textId="77777777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14:paraId="26B015DC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 / CPF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4C436CD7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51B35EB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transporte utilizado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45F19D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B531164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Meio de transporte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7CCEFEBE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5E8F4759" w14:textId="77777777">
        <w:trPr>
          <w:trHeight w:val="340"/>
        </w:trPr>
        <w:tc>
          <w:tcPr>
            <w:tcW w:w="10458" w:type="dxa"/>
            <w:gridSpan w:val="10"/>
            <w:shd w:val="clear" w:color="auto" w:fill="F3F3F3"/>
            <w:vAlign w:val="center"/>
          </w:tcPr>
          <w:p w14:paraId="738F6129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 de emergência 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81939" w14:paraId="09B508F7" w14:textId="77777777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B0F913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01C47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59A97B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7BDC7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C8834A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17B6F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C92B17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86DC10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 w14:paraId="5566AF8F" w14:textId="77777777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259339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8D9A9F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717FFB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47AAB1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6C3D0B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6E8253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8A6DE3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A67F18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 w14:paraId="79F2D4F3" w14:textId="77777777">
        <w:trPr>
          <w:trHeight w:val="340"/>
        </w:trPr>
        <w:tc>
          <w:tcPr>
            <w:tcW w:w="10458" w:type="dxa"/>
            <w:gridSpan w:val="10"/>
            <w:shd w:val="clear" w:color="auto" w:fill="FFFFFF"/>
            <w:vAlign w:val="center"/>
          </w:tcPr>
          <w:p w14:paraId="5F69D3E5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E06988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26"/>
        <w:gridCol w:w="1975"/>
        <w:gridCol w:w="850"/>
        <w:gridCol w:w="1552"/>
        <w:gridCol w:w="456"/>
        <w:gridCol w:w="848"/>
        <w:gridCol w:w="707"/>
        <w:gridCol w:w="1837"/>
      </w:tblGrid>
      <w:tr w:rsidR="00C81939" w14:paraId="693CAD9C" w14:textId="77777777">
        <w:trPr>
          <w:trHeight w:val="340"/>
        </w:trPr>
        <w:tc>
          <w:tcPr>
            <w:tcW w:w="10489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3D7EF8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 - ENDEREÇO</w:t>
            </w:r>
          </w:p>
        </w:tc>
      </w:tr>
      <w:tr w:rsidR="00C81939" w14:paraId="7A3A6681" w14:textId="77777777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14:paraId="57DD1862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14:paraId="57FD48DB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14:paraId="2AE0F0EC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874EC6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6BE5CEE1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6A3E7C7B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7B239B38" w14:textId="77777777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14:paraId="2D7B4B51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14:paraId="6E051DFE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55C829F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0BF696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14:paraId="3AFFB6C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12D0EB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F2F2F2"/>
            <w:vAlign w:val="center"/>
          </w:tcPr>
          <w:p w14:paraId="0FE5BA2A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6FA78B66" w14:textId="77777777">
        <w:trPr>
          <w:trHeight w:val="3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06BBD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 geográfica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1E554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099BB7A0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09"/>
        <w:gridCol w:w="1843"/>
        <w:gridCol w:w="850"/>
        <w:gridCol w:w="1559"/>
        <w:gridCol w:w="851"/>
        <w:gridCol w:w="1276"/>
        <w:gridCol w:w="2552"/>
      </w:tblGrid>
      <w:tr w:rsidR="00C81939" w14:paraId="762E8ED6" w14:textId="77777777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E03A6F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III – DADOS DO RESPÓNSÁVEL LEGAL</w:t>
            </w:r>
          </w:p>
        </w:tc>
      </w:tr>
      <w:tr w:rsidR="00C81939" w14:paraId="46768431" w14:textId="77777777">
        <w:trPr>
          <w:trHeight w:val="340"/>
        </w:trPr>
        <w:tc>
          <w:tcPr>
            <w:tcW w:w="817" w:type="dxa"/>
            <w:shd w:val="clear" w:color="auto" w:fill="F3F3F3"/>
            <w:vAlign w:val="center"/>
          </w:tcPr>
          <w:p w14:paraId="732A91C3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641" w:type="dxa"/>
            <w:gridSpan w:val="7"/>
            <w:shd w:val="clear" w:color="auto" w:fill="FFFFFF"/>
            <w:vAlign w:val="center"/>
          </w:tcPr>
          <w:p w14:paraId="4326E6F1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256F4C8B" w14:textId="77777777">
        <w:trPr>
          <w:cantSplit/>
          <w:trHeight w:val="340"/>
        </w:trPr>
        <w:tc>
          <w:tcPr>
            <w:tcW w:w="1526" w:type="dxa"/>
            <w:gridSpan w:val="2"/>
            <w:vMerge w:val="restart"/>
            <w:shd w:val="clear" w:color="auto" w:fill="F3F3F3"/>
            <w:vAlign w:val="center"/>
          </w:tcPr>
          <w:p w14:paraId="4BBA211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14:paraId="3E937E24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 na empresa     </w:t>
            </w:r>
          </w:p>
        </w:tc>
        <w:tc>
          <w:tcPr>
            <w:tcW w:w="2409" w:type="dxa"/>
            <w:gridSpan w:val="2"/>
            <w:shd w:val="clear" w:color="auto" w:fill="F3F3F3"/>
            <w:vAlign w:val="center"/>
          </w:tcPr>
          <w:p w14:paraId="3B5AF34F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</w:tc>
        <w:tc>
          <w:tcPr>
            <w:tcW w:w="2127" w:type="dxa"/>
            <w:gridSpan w:val="2"/>
            <w:shd w:val="clear" w:color="auto" w:fill="F3F3F3"/>
            <w:vAlign w:val="center"/>
          </w:tcPr>
          <w:p w14:paraId="2B34FB7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celular</w:t>
            </w:r>
          </w:p>
        </w:tc>
        <w:tc>
          <w:tcPr>
            <w:tcW w:w="2553" w:type="dxa"/>
            <w:vMerge w:val="restart"/>
            <w:shd w:val="clear" w:color="auto" w:fill="F3F3F3"/>
            <w:vAlign w:val="center"/>
          </w:tcPr>
          <w:p w14:paraId="2A9EB415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Bip</w:t>
            </w:r>
          </w:p>
        </w:tc>
      </w:tr>
      <w:tr w:rsidR="00C81939" w14:paraId="74BE0D38" w14:textId="77777777">
        <w:trPr>
          <w:cantSplit/>
          <w:trHeight w:val="340"/>
        </w:trPr>
        <w:tc>
          <w:tcPr>
            <w:tcW w:w="1526" w:type="dxa"/>
            <w:gridSpan w:val="2"/>
            <w:vMerge/>
            <w:shd w:val="clear" w:color="auto" w:fill="F3F3F3"/>
            <w:vAlign w:val="center"/>
          </w:tcPr>
          <w:p w14:paraId="39D82BD7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14:paraId="3516AB8D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1C00EE6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0085CC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5BDB31BA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30F8FB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2553" w:type="dxa"/>
            <w:vMerge/>
            <w:shd w:val="clear" w:color="auto" w:fill="F3F3F3"/>
            <w:vAlign w:val="center"/>
          </w:tcPr>
          <w:p w14:paraId="0708B96C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4A68F410" w14:textId="77777777">
        <w:trPr>
          <w:trHeight w:val="340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A0E1BE4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0BC70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65A00E3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5E0C308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A6D715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961DEB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23067952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3767E946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306"/>
        <w:gridCol w:w="1307"/>
        <w:gridCol w:w="1308"/>
        <w:gridCol w:w="1307"/>
        <w:gridCol w:w="1307"/>
        <w:gridCol w:w="1307"/>
        <w:gridCol w:w="1308"/>
      </w:tblGrid>
      <w:tr w:rsidR="00C81939" w14:paraId="74B29BCB" w14:textId="77777777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6CE5A4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PLANO DE ATENDIMENTO AS EMERGÊNCIAS</w:t>
            </w:r>
          </w:p>
        </w:tc>
      </w:tr>
      <w:tr w:rsidR="00C81939" w14:paraId="0A3C73CA" w14:textId="77777777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0FA513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IV – RESPONSÁVEL TÉCNICO</w:t>
            </w:r>
          </w:p>
        </w:tc>
      </w:tr>
      <w:tr w:rsidR="00C81939" w14:paraId="4B6089E8" w14:textId="77777777">
        <w:trPr>
          <w:trHeight w:val="340"/>
        </w:trPr>
        <w:tc>
          <w:tcPr>
            <w:tcW w:w="1307" w:type="dxa"/>
            <w:shd w:val="clear" w:color="auto" w:fill="F3F3F3"/>
            <w:vAlign w:val="center"/>
          </w:tcPr>
          <w:p w14:paraId="4C32D477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07" w:type="dxa"/>
            <w:vAlign w:val="center"/>
          </w:tcPr>
          <w:p w14:paraId="550DC00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14:paraId="0B8C78D4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Uniforme</w:t>
            </w:r>
          </w:p>
        </w:tc>
        <w:tc>
          <w:tcPr>
            <w:tcW w:w="1308" w:type="dxa"/>
            <w:vAlign w:val="center"/>
          </w:tcPr>
          <w:p w14:paraId="27041DE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14:paraId="63FC0C4B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Crachá</w:t>
            </w:r>
          </w:p>
        </w:tc>
        <w:tc>
          <w:tcPr>
            <w:tcW w:w="1307" w:type="dxa"/>
            <w:vAlign w:val="center"/>
          </w:tcPr>
          <w:p w14:paraId="5770903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14:paraId="145A125C" w14:textId="77777777"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Camiseta</w:t>
            </w:r>
          </w:p>
        </w:tc>
        <w:tc>
          <w:tcPr>
            <w:tcW w:w="1308" w:type="dxa"/>
            <w:vAlign w:val="center"/>
          </w:tcPr>
          <w:p w14:paraId="5E7F0E9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51976033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472"/>
        <w:gridCol w:w="317"/>
        <w:gridCol w:w="2083"/>
        <w:gridCol w:w="317"/>
        <w:gridCol w:w="249"/>
        <w:gridCol w:w="851"/>
        <w:gridCol w:w="317"/>
        <w:gridCol w:w="530"/>
        <w:gridCol w:w="1410"/>
        <w:gridCol w:w="317"/>
        <w:gridCol w:w="1276"/>
      </w:tblGrid>
      <w:tr w:rsidR="00C81939" w14:paraId="6C46217A" w14:textId="77777777">
        <w:trPr>
          <w:trHeight w:val="340"/>
        </w:trPr>
        <w:tc>
          <w:tcPr>
            <w:tcW w:w="10492" w:type="dxa"/>
            <w:gridSpan w:val="1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252FA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 – RECURSIS HUMANOS TREINADOS E CAPACITADOS</w:t>
            </w:r>
          </w:p>
        </w:tc>
      </w:tr>
      <w:tr w:rsidR="00C81939" w14:paraId="5D5AD826" w14:textId="77777777">
        <w:trPr>
          <w:trHeight w:val="340"/>
        </w:trPr>
        <w:tc>
          <w:tcPr>
            <w:tcW w:w="5778" w:type="dxa"/>
            <w:gridSpan w:val="6"/>
            <w:shd w:val="clear" w:color="auto" w:fill="F3F3F3"/>
            <w:vAlign w:val="center"/>
          </w:tcPr>
          <w:p w14:paraId="597F2B4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701" w:type="dxa"/>
            <w:gridSpan w:val="3"/>
            <w:shd w:val="clear" w:color="auto" w:fill="F3F3F3"/>
            <w:vAlign w:val="center"/>
          </w:tcPr>
          <w:p w14:paraId="7EACE4B0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documento</w:t>
            </w:r>
          </w:p>
        </w:tc>
        <w:tc>
          <w:tcPr>
            <w:tcW w:w="1735" w:type="dxa"/>
            <w:gridSpan w:val="2"/>
            <w:shd w:val="clear" w:color="auto" w:fill="F3F3F3"/>
            <w:vAlign w:val="center"/>
          </w:tcPr>
          <w:p w14:paraId="49CE2B39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Técnico</w:t>
            </w:r>
          </w:p>
        </w:tc>
        <w:tc>
          <w:tcPr>
            <w:tcW w:w="1278" w:type="dxa"/>
            <w:shd w:val="clear" w:color="auto" w:fill="F3F3F3"/>
            <w:vAlign w:val="center"/>
          </w:tcPr>
          <w:p w14:paraId="055D0A2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da função</w:t>
            </w:r>
          </w:p>
        </w:tc>
      </w:tr>
      <w:tr w:rsidR="00C81939" w14:paraId="7D5FFAB8" w14:textId="77777777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14:paraId="0123182E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633F2E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0C7B9079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7B6218D7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86DC514" w14:textId="77777777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14:paraId="6622668B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0C4CC85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28E6E4FB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3CEB42C8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AF5AAD8" w14:textId="77777777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14:paraId="162E629D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C89EC6B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223F6E0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766C11D9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3CF623B0" w14:textId="77777777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14:paraId="2DA7E16F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C80254F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7B241433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3227D3D3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485A476A" w14:textId="77777777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14:paraId="49C3EF34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CBC76AD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6521D46A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5DDED33A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6467870" w14:textId="77777777">
        <w:trPr>
          <w:trHeight w:val="340"/>
        </w:trPr>
        <w:tc>
          <w:tcPr>
            <w:tcW w:w="10492" w:type="dxa"/>
            <w:gridSpan w:val="12"/>
            <w:shd w:val="clear" w:color="auto" w:fill="F3F3F3"/>
            <w:vAlign w:val="center"/>
          </w:tcPr>
          <w:p w14:paraId="4A728433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LEGENDA DE FUNÇÃO</w:t>
            </w:r>
          </w:p>
        </w:tc>
      </w:tr>
      <w:tr w:rsidR="00C81939" w14:paraId="3240E828" w14:textId="77777777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14:paraId="78872757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485" w:type="dxa"/>
            <w:shd w:val="clear" w:color="auto" w:fill="F3F3F3"/>
            <w:vAlign w:val="center"/>
          </w:tcPr>
          <w:p w14:paraId="73FD3FD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5586480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shd w:val="clear" w:color="auto" w:fill="F3F3F3"/>
            <w:vAlign w:val="center"/>
          </w:tcPr>
          <w:p w14:paraId="1B85642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675FBD1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14:paraId="5EE66A3B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Bombeiro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488646D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14:paraId="62581459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do trabalho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6811724C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shd w:val="clear" w:color="auto" w:fill="F3F3F3"/>
            <w:vAlign w:val="center"/>
          </w:tcPr>
          <w:p w14:paraId="005AB0E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C81939" w14:paraId="4AF7DC29" w14:textId="77777777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14:paraId="7F170B6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5" w:type="dxa"/>
            <w:shd w:val="clear" w:color="auto" w:fill="F3F3F3"/>
            <w:vAlign w:val="center"/>
          </w:tcPr>
          <w:p w14:paraId="321CE0C8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de atendimento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18E8306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  <w:shd w:val="clear" w:color="auto" w:fill="F3F3F3"/>
            <w:vAlign w:val="center"/>
          </w:tcPr>
          <w:p w14:paraId="1E95876F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técnico</w:t>
            </w:r>
          </w:p>
        </w:tc>
        <w:tc>
          <w:tcPr>
            <w:tcW w:w="317" w:type="dxa"/>
            <w:shd w:val="clear" w:color="auto" w:fill="F3F3F3"/>
            <w:vAlign w:val="center"/>
          </w:tcPr>
          <w:p w14:paraId="697960A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14:paraId="707DAA67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14:paraId="1FFF130D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14:paraId="178AA747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14:paraId="3D40023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14:paraId="5BA102D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C5DEBF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3EFF14A9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5AC877FA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57AF90D4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0553FB26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01D68406" w14:textId="77777777"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14:paraId="1D939BE5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42D05F22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4EDE7C02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48483EB4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169A6166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3B975002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6152"/>
      </w:tblGrid>
      <w:tr w:rsidR="00C81939" w14:paraId="140637DB" w14:textId="77777777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E54148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 – EMPRESA CONVENIADA PARA PRESTAÇÃO DE EMERGÊNCIA</w:t>
            </w:r>
          </w:p>
        </w:tc>
      </w:tr>
      <w:tr w:rsidR="00C81939" w14:paraId="186C616E" w14:textId="77777777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999816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(anexar o termo de acordo firmado com a conveniada)</w:t>
            </w:r>
          </w:p>
        </w:tc>
      </w:tr>
      <w:tr w:rsidR="00C81939" w14:paraId="6A77827E" w14:textId="77777777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E27FD9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4F54DD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EMPRESA CONVENIADA</w:t>
            </w:r>
          </w:p>
        </w:tc>
      </w:tr>
      <w:tr w:rsidR="00C81939" w14:paraId="2A324976" w14:textId="77777777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FE4F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CAB4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390743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34D8758C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6F225E63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148BF6B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3"/>
        <w:gridCol w:w="848"/>
        <w:gridCol w:w="991"/>
        <w:gridCol w:w="423"/>
        <w:gridCol w:w="456"/>
        <w:gridCol w:w="833"/>
        <w:gridCol w:w="15"/>
        <w:gridCol w:w="707"/>
        <w:gridCol w:w="1836"/>
      </w:tblGrid>
      <w:tr w:rsidR="00C81939" w14:paraId="59EFD75B" w14:textId="77777777">
        <w:trPr>
          <w:trHeight w:val="340"/>
        </w:trPr>
        <w:tc>
          <w:tcPr>
            <w:tcW w:w="10381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83F8E2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 – LOCAL PARA REMOÇÃO PROVISÓRIA DA CARGA EM CASO DE EMERGÊNCIA</w:t>
            </w:r>
          </w:p>
        </w:tc>
      </w:tr>
      <w:tr w:rsidR="00C81939" w14:paraId="57A3CAC4" w14:textId="77777777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14:paraId="6125B56B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14:paraId="7EADB145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14:paraId="68769761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89A530F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37132BA" w14:textId="77777777"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68B3DFF6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74DD16C2" w14:textId="77777777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14:paraId="41A69858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2453" w:type="dxa"/>
            <w:shd w:val="clear" w:color="auto" w:fill="F3F3F3"/>
            <w:vAlign w:val="center"/>
          </w:tcPr>
          <w:p w14:paraId="2F2F4B53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4469837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1EE49385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717" w:type="dxa"/>
            <w:gridSpan w:val="3"/>
            <w:shd w:val="clear" w:color="auto" w:fill="F3F3F3"/>
            <w:vAlign w:val="center"/>
          </w:tcPr>
          <w:p w14:paraId="41FC0665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568" w:type="dxa"/>
            <w:gridSpan w:val="3"/>
            <w:shd w:val="clear" w:color="auto" w:fill="F3F3F3"/>
            <w:vAlign w:val="center"/>
          </w:tcPr>
          <w:p w14:paraId="7C8E298E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</w:t>
            </w:r>
          </w:p>
        </w:tc>
      </w:tr>
      <w:tr w:rsidR="00C81939" w14:paraId="6DA80588" w14:textId="77777777">
        <w:trPr>
          <w:trHeight w:val="340"/>
        </w:trPr>
        <w:tc>
          <w:tcPr>
            <w:tcW w:w="1800" w:type="dxa"/>
            <w:shd w:val="clear" w:color="auto" w:fill="FFFFFF"/>
            <w:vAlign w:val="center"/>
          </w:tcPr>
          <w:p w14:paraId="60BEF92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14:paraId="19691D9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0A019B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906893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 w14:paraId="1ACB152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14:paraId="7BF7D4B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61E93441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4A86999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28BE6ED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C81939" w14:paraId="39B23661" w14:textId="77777777">
        <w:trPr>
          <w:trHeight w:val="284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AE6700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 – EQUIPAMENTO DE CONTROLE E CONTENÇÃO DE VAZAMENTO</w:t>
            </w:r>
          </w:p>
        </w:tc>
      </w:tr>
    </w:tbl>
    <w:p w14:paraId="04DCF6BE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 w14:paraId="111D14AB" w14:textId="77777777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14:paraId="2BF27FC9" w14:textId="77777777"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2F51EBBA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3AEA50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14:paraId="7DFD231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 - Kit de Estancamento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338936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C7CCDE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PPN – Produtos para Neutralização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F338B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14:paraId="1FD451C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EBM – Embalagem / Acondicionamento </w:t>
            </w:r>
          </w:p>
        </w:tc>
      </w:tr>
      <w:tr w:rsidR="00C81939" w14:paraId="6F454B1B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74CD0D6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14:paraId="7987B8D3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Batoque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14:paraId="66CA6E7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7EFC8FC9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 – Tirantes para Fixação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9F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14:paraId="3C60F93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 – Almofada / Manta absorvente</w:t>
            </w:r>
          </w:p>
        </w:tc>
      </w:tr>
      <w:tr w:rsidR="00C81939" w14:paraId="6FDC65B8" w14:textId="77777777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14:paraId="505F3761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 w14:paraId="117B823A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753729B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60495F6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9DEA6B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6DAFD88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E12D00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02C317F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06541B13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4A3FAB9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07A6730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797D61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36FC340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465A37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4A3C4C9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46D693FF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639F5AE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73702AA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1226DB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10D6EB5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00FC38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17CDA24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4FC78D58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30F8653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44EF48C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14:paraId="24088058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75306F81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E32A943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14:paraId="589463D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8857A96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3586391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4821A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5F410E9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5DDA875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387A49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25C242B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1F352A11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23BC90C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40A01C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5EF3C61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4903A8D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7202D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2CE318A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56243C6B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559B838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11921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1F1EFB4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029A10E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B88614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6A08294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EB47B" w14:textId="77777777" w:rsidR="00C81939" w:rsidRDefault="00C81939">
      <w:pPr>
        <w:jc w:val="both"/>
        <w:rPr>
          <w:rFonts w:ascii="Arial" w:hAnsi="Arial" w:cs="Arial"/>
          <w:color w:val="0000FF"/>
          <w:sz w:val="6"/>
          <w:szCs w:val="6"/>
        </w:rPr>
      </w:pPr>
    </w:p>
    <w:p w14:paraId="65CEA3D4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"/>
        <w:gridCol w:w="2428"/>
        <w:gridCol w:w="38"/>
        <w:gridCol w:w="386"/>
        <w:gridCol w:w="38"/>
        <w:gridCol w:w="3065"/>
        <w:gridCol w:w="423"/>
        <w:gridCol w:w="3691"/>
        <w:gridCol w:w="8"/>
      </w:tblGrid>
      <w:tr w:rsidR="00C81939" w14:paraId="388AF4C5" w14:textId="77777777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6FF15A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 – EQUIPAMENTOS PARA ATENDIMENTO</w:t>
            </w:r>
          </w:p>
        </w:tc>
      </w:tr>
      <w:tr w:rsidR="00C81939" w14:paraId="48577B4B" w14:textId="77777777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45DCF2B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6725878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5F21C3E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2D65AF6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 – Guinchos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3107535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01143427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 – Moto Gerador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F217AF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14:paraId="4276EB1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– Kit para Isolamento de Área</w:t>
            </w:r>
          </w:p>
        </w:tc>
      </w:tr>
      <w:tr w:rsidR="00C81939" w14:paraId="79B61F2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5CD2C6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4B2CFD2D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GID – Guindaste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17F9831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A25BCE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 – Detector de Gás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4CBC2D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14:paraId="47FE169B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 – medidor de pH</w:t>
            </w:r>
          </w:p>
        </w:tc>
      </w:tr>
      <w:tr w:rsidR="00C81939" w14:paraId="2167570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5AD736F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0D64D3B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VTR – Viatura de apoio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7019C99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2858CBE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Explosímetro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19423F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5B3528B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0FEA747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1482BF5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76F3935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MGO - Mangotes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7967906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151B6A3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 - Biruta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7C61BF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662AB83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4AD3CAD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3081F80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14:paraId="0516053C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 – (Equipamento de Proteção Individual para Avaliação e Fuga)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D3819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251FAA4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7DF062D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3A18A52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14:paraId="5E84418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– Possui Equipamento de Comunicação Especial ou Outros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2D29DA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34F6DFB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38650B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0A0CAE45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LÍQUIDO INFLAMÁVEL</w:t>
            </w:r>
          </w:p>
        </w:tc>
      </w:tr>
      <w:tr w:rsidR="00C81939" w14:paraId="4202316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72D3CA3B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1AC0A76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692DC22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1B7F84C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1 -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0614A76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14:paraId="6165B762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1 -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16391C9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14:paraId="2809CB15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1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 w14:paraId="324BA07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6BE27B1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6A994AC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1 - Explosão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15D6359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55D1D8E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E7A54C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66144298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3AA26C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1A5756D0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PRODUTO CORROSIVO</w:t>
            </w:r>
          </w:p>
        </w:tc>
      </w:tr>
      <w:tr w:rsidR="00C81939" w14:paraId="4A0D81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519E897E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047F567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032E572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23D267D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2 -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59E6291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14:paraId="6DC3A94D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2 -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642ED8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14:paraId="509F25F0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2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 w14:paraId="2BFB08D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42594E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50CE7B8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2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1C65851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7DAFB32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87892F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24AA152C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1AB4181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588FAB86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DE TRANSBORDO COMUM</w:t>
            </w:r>
          </w:p>
        </w:tc>
      </w:tr>
      <w:tr w:rsidR="00C81939" w14:paraId="2731ADE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14:paraId="0A0CC6C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38E2D5D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37E893C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707A7A4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3 -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25B2FEF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14:paraId="5EEB4016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3 -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206725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14:paraId="4C5D7874" w14:textId="77777777"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3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 w14:paraId="29840FB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7133099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14:paraId="4E051B8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3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14:paraId="34FD491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73E971F5" w14:textId="77777777"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C5C13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0691FC2D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C5A6A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4057A69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7135E92E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3C3F7E26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 w14:paraId="62F66681" w14:textId="77777777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14:paraId="6AD75C22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 w14:paraId="643F3B4A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1C7614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78EB57F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799F4D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6852EE2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086B5A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5AF42BC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2B3F302D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68D27E37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6E40F93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DA6A3A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0CE024B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DEE4AE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09BCCE3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0F9AB922" w14:textId="77777777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32280A4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14:paraId="451F677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0D1FF8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7343AA3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5E5DC3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14:paraId="5E3E1AE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180AD53B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3DBCFD1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1645DD28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14:paraId="114208CC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D58359B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C0D3754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14:paraId="121057F4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6086BAAA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72A2E4A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E2A47D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6713AC7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8CD5B6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93955E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27A0D7E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71C0FF16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2BB3E32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F1D148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09A9209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3854E8E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778C6F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01533FB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21646FD" w14:textId="77777777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14:paraId="1406EF8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91EADE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590378A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538557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D32A16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14:paraId="6A67904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E19EC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71254D8B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"/>
        <w:gridCol w:w="2428"/>
        <w:gridCol w:w="424"/>
        <w:gridCol w:w="3103"/>
        <w:gridCol w:w="425"/>
        <w:gridCol w:w="3689"/>
        <w:gridCol w:w="8"/>
      </w:tblGrid>
      <w:tr w:rsidR="00C81939" w14:paraId="4FE693F2" w14:textId="77777777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1CD365" w14:textId="77777777"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EPIs para atuação em emergência</w:t>
            </w:r>
          </w:p>
        </w:tc>
      </w:tr>
      <w:tr w:rsidR="00C81939" w14:paraId="69E85165" w14:textId="77777777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5BC684F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</w:tc>
      </w:tr>
      <w:tr w:rsidR="00C81939" w14:paraId="4EDFA70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1087831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39BC8BFB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BTI – Botas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152DD6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33036067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 1 – E.P.R. Autônomo</w:t>
            </w:r>
          </w:p>
        </w:tc>
        <w:tc>
          <w:tcPr>
            <w:tcW w:w="4145" w:type="dxa"/>
            <w:gridSpan w:val="3"/>
            <w:shd w:val="clear" w:color="auto" w:fill="F2F2F2"/>
            <w:vAlign w:val="center"/>
          </w:tcPr>
          <w:p w14:paraId="23960F8F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</w:t>
            </w:r>
          </w:p>
        </w:tc>
      </w:tr>
      <w:tr w:rsidR="00C81939" w14:paraId="3A6559A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7516CB3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067E2458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– Roupa Nível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044FC17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6187DA1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 – Bastão de Isolamento Elétrico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3C5A49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40488D6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3F461E9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5D2CF5B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20DC5BF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MNB - Macacão nível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0C088F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35543A9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CSE – Capacete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B585CD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07ED8CFB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5750A60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000FB96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76479F1E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MNC – Macacão nível C 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4B03CC9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6818A815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OSE – Óculos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4F52F4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1D22B399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5CD614C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4BFE7C9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7CFF689A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1 – Luvas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D5CC66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1B34D50F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MFF – Máscara Facial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4DE605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7223A74C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E0C5E7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1BE908F7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5609B54F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2 – Luvas Nitrílica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D7D7FC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629BB43B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 – Respiradores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A5E2B7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59B5C9D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7A35BED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B9111F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14:paraId="776BDC11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3 – Luvas de Raspa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FE66B1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45A829F3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 – Protetor Auricular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F5E373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3C789D4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2623364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7AE85F4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14:paraId="3F9D1B90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4 – Luvas para Isolamento Elétrico até 750 Volts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937304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25436916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 w14:paraId="0B4F0BD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14:paraId="2FE7027D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14:paraId="4C573912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5 – Luvas para isolamento Elétrico até 750 Volts com 25 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935423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14:paraId="1B39967D" w14:textId="77777777"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5BCB9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0FA5F6F4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CFF97EC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14:paraId="24743C29" w14:textId="77777777" w:rsidR="00C81939" w:rsidRDefault="00C8193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95"/>
        <w:gridCol w:w="6847"/>
        <w:gridCol w:w="26"/>
      </w:tblGrid>
      <w:tr w:rsidR="00C81939" w14:paraId="711C24C9" w14:textId="77777777">
        <w:trPr>
          <w:trHeight w:val="284"/>
          <w:jc w:val="center"/>
        </w:trPr>
        <w:tc>
          <w:tcPr>
            <w:tcW w:w="10368" w:type="dxa"/>
            <w:gridSpan w:val="3"/>
            <w:shd w:val="clear" w:color="auto" w:fill="F3F3F3"/>
            <w:vAlign w:val="center"/>
          </w:tcPr>
          <w:p w14:paraId="1A34BB73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 – TRANSPORTADORAS QUE OPERAM PARA O EXPEDIDOR</w:t>
            </w:r>
          </w:p>
          <w:p w14:paraId="7407FA59" w14:textId="77777777" w:rsidR="00C81939" w:rsidRDefault="00C819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 Para os expedidores que possuem frota própria não é necessário o preenchimento desse campo</w:t>
            </w:r>
          </w:p>
        </w:tc>
      </w:tr>
      <w:tr w:rsidR="00C81939" w14:paraId="29B1ADE7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FBC27FB" w14:textId="77777777"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CNPJ</w:t>
            </w: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56B6DA" w14:textId="77777777"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</w:p>
        </w:tc>
      </w:tr>
      <w:tr w:rsidR="00C81939" w14:paraId="18A8E02E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692F31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442E1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1757846A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AD04A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9745A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63B05BE9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F963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B1E524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72285D33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FC2DE92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E17A93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4251671F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18C5ADA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0861145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0F03DA13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EDEF0C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F87096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0E9206E7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D1CB7E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786A48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392E2D6F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1F8EFB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BCFC77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 w14:paraId="41CF6E0C" w14:textId="77777777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91CAC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1BEFE7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4DBDA93C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00124BB3" w14:textId="77777777"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4944"/>
        <w:gridCol w:w="4012"/>
        <w:gridCol w:w="26"/>
      </w:tblGrid>
      <w:tr w:rsidR="00C81939" w14:paraId="5CD0A3E1" w14:textId="77777777">
        <w:trPr>
          <w:trHeight w:val="284"/>
          <w:jc w:val="center"/>
        </w:trPr>
        <w:tc>
          <w:tcPr>
            <w:tcW w:w="10368" w:type="dxa"/>
            <w:gridSpan w:val="4"/>
            <w:shd w:val="clear" w:color="auto" w:fill="F3F3F3"/>
            <w:vAlign w:val="center"/>
          </w:tcPr>
          <w:p w14:paraId="58EED0E4" w14:textId="77777777"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 – TERMO DE RESPONSABILIDADE</w:t>
            </w:r>
          </w:p>
        </w:tc>
      </w:tr>
      <w:tr w:rsidR="00C81939" w14:paraId="69D1A667" w14:textId="77777777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B2BC92D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as informações prestadas são verdadeiras, assumindo inteira responsabilidade pelas mesmas</w:t>
            </w:r>
          </w:p>
        </w:tc>
      </w:tr>
      <w:tr w:rsidR="00C81939" w14:paraId="5E77D396" w14:textId="77777777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E99C34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F1A481C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E4D567B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7FB6D46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39BDFF0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DEAB4EE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02BF7E3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1D188C0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 w14:paraId="26FAACFB" w14:textId="77777777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5FD1748" w14:textId="77777777"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730451" w14:textId="77777777"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4" w:type="dxa"/>
            <w:vAlign w:val="center"/>
          </w:tcPr>
          <w:p w14:paraId="5C796520" w14:textId="77777777"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4012" w:type="dxa"/>
            <w:vAlign w:val="center"/>
          </w:tcPr>
          <w:p w14:paraId="38296454" w14:textId="77777777"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 w14:paraId="04EB9ED0" w14:textId="77777777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CAD114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44" w:type="dxa"/>
            <w:vAlign w:val="center"/>
          </w:tcPr>
          <w:p w14:paraId="74C3D96F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LEGAL</w:t>
            </w:r>
          </w:p>
        </w:tc>
        <w:tc>
          <w:tcPr>
            <w:tcW w:w="40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796A31" w14:textId="77777777"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 DA EMPRESA</w:t>
            </w:r>
          </w:p>
        </w:tc>
      </w:tr>
    </w:tbl>
    <w:p w14:paraId="5E38503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3169AF09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3E6CC56F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DDF1301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21E90BD8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0478285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10AFBD3D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40FB92C5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0E3A5F98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7071FD64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012E7DA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0558038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7B24BF01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4BC0815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332E1FA6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0B80FC9F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E682704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2CADBAB1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1FDFE40E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B3CB910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13947BB3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425A3042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18FA3097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126D7D0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A3220ED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026002F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5CE1EDFA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14:paraId="62738708" w14:textId="77777777"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sectPr w:rsidR="00C81939" w:rsidSect="00862129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0384" w14:textId="77777777" w:rsidR="004B1D77" w:rsidRDefault="004B1D77">
      <w:r>
        <w:separator/>
      </w:r>
    </w:p>
  </w:endnote>
  <w:endnote w:type="continuationSeparator" w:id="0">
    <w:p w14:paraId="328C23F6" w14:textId="77777777" w:rsidR="004B1D77" w:rsidRDefault="004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CFC0" w14:textId="77777777" w:rsidR="004B1D77" w:rsidRDefault="004B1D77">
      <w:r>
        <w:separator/>
      </w:r>
    </w:p>
  </w:footnote>
  <w:footnote w:type="continuationSeparator" w:id="0">
    <w:p w14:paraId="5ACB8374" w14:textId="77777777" w:rsidR="004B1D77" w:rsidRDefault="004B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621" w14:textId="77777777" w:rsidR="00C81939" w:rsidRDefault="00044781">
    <w:pPr>
      <w:pStyle w:val="Cabealho"/>
    </w:pPr>
    <w:r>
      <w:rPr>
        <w:noProof/>
      </w:rPr>
      <w:drawing>
        <wp:inline distT="0" distB="0" distL="0" distR="0" wp14:anchorId="7DB41572" wp14:editId="00A7A46A">
          <wp:extent cx="457200" cy="428625"/>
          <wp:effectExtent l="19050" t="0" r="0" b="0"/>
          <wp:docPr id="1" name="Imagem 1" descr="C:\Documents and Settings\x463379\Meus documentos\defesa_civil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x463379\Meus documentos\defesa_civil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45B"/>
    <w:multiLevelType w:val="hybridMultilevel"/>
    <w:tmpl w:val="74B26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57DD"/>
    <w:multiLevelType w:val="hybridMultilevel"/>
    <w:tmpl w:val="949813E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2E0"/>
    <w:multiLevelType w:val="hybridMultilevel"/>
    <w:tmpl w:val="3E0E1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A7C35"/>
    <w:multiLevelType w:val="hybridMultilevel"/>
    <w:tmpl w:val="7CB012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6187"/>
    <w:multiLevelType w:val="hybridMultilevel"/>
    <w:tmpl w:val="6ED43D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BBE"/>
    <w:multiLevelType w:val="multilevel"/>
    <w:tmpl w:val="868E6C1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39CB6E90"/>
    <w:multiLevelType w:val="hybridMultilevel"/>
    <w:tmpl w:val="7A824920"/>
    <w:lvl w:ilvl="0" w:tplc="C3704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4C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0460FEF"/>
    <w:multiLevelType w:val="hybridMultilevel"/>
    <w:tmpl w:val="70804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16E55"/>
    <w:multiLevelType w:val="hybridMultilevel"/>
    <w:tmpl w:val="55086DDA"/>
    <w:lvl w:ilvl="0" w:tplc="B8180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29C"/>
    <w:multiLevelType w:val="hybridMultilevel"/>
    <w:tmpl w:val="005AE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528D"/>
    <w:multiLevelType w:val="multilevel"/>
    <w:tmpl w:val="6AA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CC3"/>
    <w:multiLevelType w:val="hybridMultilevel"/>
    <w:tmpl w:val="7B4482D6"/>
    <w:lvl w:ilvl="0" w:tplc="B6C06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2A7"/>
    <w:multiLevelType w:val="hybridMultilevel"/>
    <w:tmpl w:val="6AAE3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91539"/>
    <w:multiLevelType w:val="hybridMultilevel"/>
    <w:tmpl w:val="B9766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016F8"/>
    <w:multiLevelType w:val="hybridMultilevel"/>
    <w:tmpl w:val="DA8EF79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71EFB"/>
    <w:multiLevelType w:val="multilevel"/>
    <w:tmpl w:val="246CBA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EE5754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20"/>
    <w:rsid w:val="00044781"/>
    <w:rsid w:val="00117698"/>
    <w:rsid w:val="00131690"/>
    <w:rsid w:val="001B515B"/>
    <w:rsid w:val="004B1D77"/>
    <w:rsid w:val="0064588D"/>
    <w:rsid w:val="00862129"/>
    <w:rsid w:val="009044C7"/>
    <w:rsid w:val="0091230C"/>
    <w:rsid w:val="009653F8"/>
    <w:rsid w:val="00BD4620"/>
    <w:rsid w:val="00C81939"/>
    <w:rsid w:val="00E716CD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1117F"/>
  <w15:docId w15:val="{65FCBFE5-7C34-4919-9339-64EA1EC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62129"/>
    <w:pPr>
      <w:ind w:left="708"/>
    </w:pPr>
  </w:style>
  <w:style w:type="paragraph" w:customStyle="1" w:styleId="Textodebalo1">
    <w:name w:val="Texto de balão1"/>
    <w:basedOn w:val="Normal"/>
    <w:rsid w:val="00862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21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62129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4588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DEC\CADASTRO%20DE%20EXPEDIDOR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EXPEDIDOR NOVO</Template>
  <TotalTime>0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STD TURIANI</dc:creator>
  <cp:lastModifiedBy>Ivonete Simao Pereira</cp:lastModifiedBy>
  <cp:revision>2</cp:revision>
  <cp:lastPrinted>2002-06-27T11:20:00Z</cp:lastPrinted>
  <dcterms:created xsi:type="dcterms:W3CDTF">2021-12-20T15:15:00Z</dcterms:created>
  <dcterms:modified xsi:type="dcterms:W3CDTF">2021-12-20T15:15:00Z</dcterms:modified>
</cp:coreProperties>
</file>